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DA03CC" w:rsidP="003856C9">
            <w:pPr>
              <w:pStyle w:val="Heading1"/>
            </w:pPr>
            <w:r>
              <w:t>Uno moo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  <w:rPr>
                <w:noProof/>
              </w:rPr>
            </w:pPr>
          </w:p>
          <w:p w:rsidR="00DA03CC" w:rsidRDefault="00DA03CC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4947C97B" wp14:editId="3E4F1228">
                  <wp:extent cx="1600200" cy="1146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>Ages: Pre-K-3</w:t>
                  </w:r>
                  <w:r w:rsidRPr="00AD1636">
                    <w:rPr>
                      <w:szCs w:val="18"/>
                      <w:vertAlign w:val="superscript"/>
                    </w:rPr>
                    <w:t>rd</w:t>
                  </w:r>
                  <w:r>
                    <w:rPr>
                      <w:szCs w:val="18"/>
                    </w:rPr>
                    <w:t xml:space="preserve"> grade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6F3216">
              <w:trPr>
                <w:trHeight w:val="333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271227" w:rsidP="00AD1636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0553FBA2" wp14:editId="4C17AD06">
                        <wp:extent cx="1800225" cy="1365074"/>
                        <wp:effectExtent l="0" t="0" r="0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6734" cy="1377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Start by giving each person playing 5 animals, and a fence to hide them behind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Place an animal on the barn door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The first person will prompt the student using the visuals “Do you have a ____ or______?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The student can answer Yes/no 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If they answer yes, then the student places either a matching animal or a matching color on the barn door</w:t>
                  </w:r>
                  <w:r w:rsidR="00271227">
                    <w:t xml:space="preserve"> knocking the one already up there </w:t>
                  </w:r>
                  <w:r w:rsidR="006F3216">
                    <w:t>inside the barn</w:t>
                  </w:r>
                </w:p>
                <w:p w:rsidR="00DA03CC" w:rsidRDefault="006F3216" w:rsidP="00DA03CC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Continue to play until all of one person’s pieces are gone</w:t>
                  </w:r>
                </w:p>
                <w:p w:rsidR="00DA03CC" w:rsidRDefault="00DA03CC" w:rsidP="00DA03CC">
                  <w:pPr>
                    <w:pStyle w:val="ListParagraph"/>
                    <w:ind w:left="0"/>
                    <w:jc w:val="left"/>
                  </w:pPr>
                  <w:r>
                    <w:t>Note: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>
                    <w:t xml:space="preserve">If the student does not have </w:t>
                  </w:r>
                  <w:r w:rsidR="00271227">
                    <w:t>a color match or animal</w:t>
                  </w:r>
                  <w:r>
                    <w:t>, they can draw from the barn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>
                    <w:t>Skunks are skips</w:t>
                  </w:r>
                </w:p>
                <w:p w:rsidR="00DA03CC" w:rsidRDefault="00DA03CC" w:rsidP="00DA03CC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>
                    <w:t>Farmers are wilds</w:t>
                  </w:r>
                  <w:r w:rsidR="00271227">
                    <w:t xml:space="preserve"> </w:t>
                  </w:r>
                  <w:r>
                    <w:t>(any color can be played)</w:t>
                  </w:r>
                </w:p>
                <w:p w:rsidR="00DA03CC" w:rsidRDefault="00DA03CC" w:rsidP="00DA03CC">
                  <w:pPr>
                    <w:pStyle w:val="ListParagraph"/>
                    <w:ind w:left="0"/>
                    <w:jc w:val="left"/>
                  </w:pPr>
                </w:p>
              </w:tc>
            </w:tr>
            <w:tr w:rsidR="00C420C8" w:rsidTr="00FC58A2">
              <w:trPr>
                <w:trHeight w:val="887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AD1636" w:rsidRPr="005152F2" w:rsidRDefault="00271227" w:rsidP="00233BB4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Using the visuals prompt the student to ask peers “Do you have a ____or _____?</w:t>
            </w:r>
          </w:p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0B" w:rsidRDefault="00A6200B" w:rsidP="003856C9">
      <w:pPr>
        <w:spacing w:after="0" w:line="240" w:lineRule="auto"/>
      </w:pPr>
      <w:r>
        <w:separator/>
      </w:r>
    </w:p>
  </w:endnote>
  <w:endnote w:type="continuationSeparator" w:id="0">
    <w:p w:rsidR="00A6200B" w:rsidRDefault="00A6200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6F3216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0B" w:rsidRDefault="00A6200B" w:rsidP="003856C9">
      <w:pPr>
        <w:spacing w:after="0" w:line="240" w:lineRule="auto"/>
      </w:pPr>
      <w:r>
        <w:separator/>
      </w:r>
    </w:p>
  </w:footnote>
  <w:footnote w:type="continuationSeparator" w:id="0">
    <w:p w:rsidR="00A6200B" w:rsidRDefault="00A6200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455B"/>
    <w:multiLevelType w:val="hybridMultilevel"/>
    <w:tmpl w:val="E66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765FE"/>
    <w:rsid w:val="0019561F"/>
    <w:rsid w:val="001B32D2"/>
    <w:rsid w:val="00233BB4"/>
    <w:rsid w:val="002451E4"/>
    <w:rsid w:val="00271227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85627"/>
    <w:rsid w:val="005A1E51"/>
    <w:rsid w:val="005A7E57"/>
    <w:rsid w:val="00616FF4"/>
    <w:rsid w:val="006A3CE7"/>
    <w:rsid w:val="006F3216"/>
    <w:rsid w:val="00717C2B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91A2D"/>
    <w:rsid w:val="009C6CF4"/>
    <w:rsid w:val="009D1627"/>
    <w:rsid w:val="00A42F91"/>
    <w:rsid w:val="00A6200B"/>
    <w:rsid w:val="00AD1636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CF6A34"/>
    <w:rsid w:val="00D11C4D"/>
    <w:rsid w:val="00D5067A"/>
    <w:rsid w:val="00DA03CC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E0A3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2017-08-30T13:35:00Z</cp:lastPrinted>
  <dcterms:created xsi:type="dcterms:W3CDTF">2017-08-30T13:40:00Z</dcterms:created>
  <dcterms:modified xsi:type="dcterms:W3CDTF">2017-08-30T13:40:00Z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